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5" w:type="pct"/>
        <w:tblBorders>
          <w:bottom w:val="single" w:sz="24" w:space="0" w:color="2EA3D9"/>
        </w:tblBorders>
        <w:shd w:val="clear" w:color="auto" w:fill="FFFFFF"/>
        <w:tblCellMar>
          <w:top w:w="15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</w:tblGrid>
      <w:tr w:rsidR="00D75C94" w:rsidRPr="00D75C94" w14:paraId="40A1C4B6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52BE6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Gender</w:t>
            </w:r>
          </w:p>
        </w:tc>
      </w:tr>
      <w:tr w:rsidR="00D75C94" w:rsidRPr="00D75C94" w14:paraId="5574B6EB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5F6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44FC3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Are you or have you ever considered yourself to be transgender?</w:t>
            </w:r>
          </w:p>
        </w:tc>
      </w:tr>
      <w:tr w:rsidR="00D75C94" w:rsidRPr="00D75C94" w14:paraId="2B17BC08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A2F5B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Age Range</w:t>
            </w:r>
          </w:p>
        </w:tc>
      </w:tr>
      <w:tr w:rsidR="00D75C94" w:rsidRPr="00D75C94" w14:paraId="232CF810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5F6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5500E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Ethnic Origin</w:t>
            </w:r>
          </w:p>
        </w:tc>
      </w:tr>
      <w:tr w:rsidR="00D75C94" w:rsidRPr="00D75C94" w14:paraId="0945D7D0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54286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Religion</w:t>
            </w:r>
          </w:p>
        </w:tc>
      </w:tr>
      <w:tr w:rsidR="00D75C94" w:rsidRPr="00D75C94" w14:paraId="3F4710AF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504D4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Sexual Orientation</w:t>
            </w:r>
          </w:p>
        </w:tc>
      </w:tr>
      <w:tr w:rsidR="00D75C94" w:rsidRPr="00D75C94" w14:paraId="57F90AFE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7D0FC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Do you care for dependants?</w:t>
            </w:r>
          </w:p>
        </w:tc>
      </w:tr>
      <w:tr w:rsidR="00D75C94" w:rsidRPr="00D75C94" w14:paraId="72986ACA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5F6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79C00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What was the postcode of the house you grew up in?</w:t>
            </w:r>
          </w:p>
        </w:tc>
      </w:tr>
      <w:tr w:rsidR="00D75C94" w:rsidRPr="00D75C94" w14:paraId="77830B3A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5A976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Did any of your parent(s) or guardian(s) complete a university degree course or equivalent (for example BA, BSc or higher)?</w:t>
            </w:r>
          </w:p>
        </w:tc>
      </w:tr>
      <w:tr w:rsidR="00D75C94" w:rsidRPr="00D75C94" w14:paraId="7089C9E8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5F6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29778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What type of school did you mainly attend between the ages of 11 and 16?</w:t>
            </w:r>
          </w:p>
        </w:tc>
      </w:tr>
      <w:tr w:rsidR="00D75C94" w:rsidRPr="00D75C94" w14:paraId="1C8A89CD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3B819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At any point during your school years, did you receive free school meals?</w:t>
            </w:r>
          </w:p>
        </w:tc>
      </w:tr>
      <w:tr w:rsidR="00D75C94" w:rsidRPr="00D75C94" w14:paraId="534DA5BE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5F6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5348C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Do you consider yourself to have a physical or mental impairment or disability that has a substantial and long-term adverse effect on your ability to carry out normal day to day activities?</w:t>
            </w:r>
          </w:p>
        </w:tc>
      </w:tr>
      <w:tr w:rsidR="00D75C94" w:rsidRPr="00D75C94" w14:paraId="702D1214" w14:textId="77777777" w:rsidTr="00D75C94">
        <w:tc>
          <w:tcPr>
            <w:tcW w:w="7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C3D6B" w14:textId="77777777" w:rsidR="00D75C94" w:rsidRPr="00D75C94" w:rsidRDefault="00D75C94" w:rsidP="00D75C94">
            <w:pPr>
              <w:spacing w:after="300" w:line="240" w:lineRule="auto"/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</w:pPr>
            <w:r w:rsidRPr="00D75C94">
              <w:rPr>
                <w:rFonts w:ascii="Arial" w:eastAsia="Times New Roman" w:hAnsi="Arial" w:cs="Arial"/>
                <w:color w:val="797A7A"/>
                <w:sz w:val="24"/>
                <w:szCs w:val="24"/>
                <w:lang w:eastAsia="en-GB"/>
              </w:rPr>
              <w:t>If yes, please give details:</w:t>
            </w:r>
          </w:p>
        </w:tc>
      </w:tr>
    </w:tbl>
    <w:p w14:paraId="0C1B6BCD" w14:textId="77777777" w:rsidR="006F5FED" w:rsidRPr="00891AE9" w:rsidRDefault="002F1EB4">
      <w:pPr>
        <w:rPr>
          <w:rFonts w:ascii="Arial" w:hAnsi="Arial" w:cs="Arial"/>
        </w:rPr>
      </w:pPr>
    </w:p>
    <w:sectPr w:rsidR="006F5FED" w:rsidRPr="00891AE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06499" w14:textId="77777777" w:rsidR="00D75C94" w:rsidRDefault="00D75C94" w:rsidP="00D75C94">
      <w:pPr>
        <w:spacing w:after="0" w:line="240" w:lineRule="auto"/>
      </w:pPr>
      <w:r>
        <w:separator/>
      </w:r>
    </w:p>
  </w:endnote>
  <w:endnote w:type="continuationSeparator" w:id="0">
    <w:p w14:paraId="3C0E853F" w14:textId="77777777" w:rsidR="00D75C94" w:rsidRDefault="00D75C94" w:rsidP="00D7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2742" w14:textId="77777777" w:rsidR="00D75C94" w:rsidRDefault="00D75C94" w:rsidP="00D75C94">
      <w:pPr>
        <w:spacing w:after="0" w:line="240" w:lineRule="auto"/>
      </w:pPr>
      <w:r>
        <w:separator/>
      </w:r>
    </w:p>
  </w:footnote>
  <w:footnote w:type="continuationSeparator" w:id="0">
    <w:p w14:paraId="049DFBD3" w14:textId="77777777" w:rsidR="00D75C94" w:rsidRDefault="00D75C94" w:rsidP="00D7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7340" w14:textId="77777777" w:rsidR="00D75C94" w:rsidRDefault="00D75C94">
    <w:pPr>
      <w:pStyle w:val="Header"/>
    </w:pPr>
    <w:r>
      <w:t>EDI – C21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94"/>
    <w:rsid w:val="001B36CE"/>
    <w:rsid w:val="002F1EB4"/>
    <w:rsid w:val="00577DEC"/>
    <w:rsid w:val="00891AE9"/>
    <w:rsid w:val="00D45B4D"/>
    <w:rsid w:val="00D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4CF5"/>
  <w15:chartTrackingRefBased/>
  <w15:docId w15:val="{C43B77BB-D13F-4426-AB41-48D8EFA5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94"/>
  </w:style>
  <w:style w:type="paragraph" w:styleId="Footer">
    <w:name w:val="footer"/>
    <w:basedOn w:val="Normal"/>
    <w:link w:val="FooterChar"/>
    <w:uiPriority w:val="99"/>
    <w:unhideWhenUsed/>
    <w:rsid w:val="00D7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366FC758FB349B61FADA5CB2EE558" ma:contentTypeVersion="15" ma:contentTypeDescription="Create a new document." ma:contentTypeScope="" ma:versionID="7322f5ec5453e446b2ea43b16c1bb72e">
  <xsd:schema xmlns:xsd="http://www.w3.org/2001/XMLSchema" xmlns:xs="http://www.w3.org/2001/XMLSchema" xmlns:p="http://schemas.microsoft.com/office/2006/metadata/properties" xmlns:ns2="1c8a0e75-f4bc-4eb4-8ed0-578eaea9e1ca" xmlns:ns3="0c42e574-eb01-412a-abec-28d17bedca05" targetNamespace="http://schemas.microsoft.com/office/2006/metadata/properties" ma:root="true" ma:fieldsID="5c021868eec1789793d4d02842e77177" ns2:_="" ns3:_="">
    <xsd:import namespace="1c8a0e75-f4bc-4eb4-8ed0-578eaea9e1ca"/>
    <xsd:import namespace="0c42e574-eb01-412a-abec-28d17bedca0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Project_x0020_Keyword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2e574-eb01-412a-abec-28d17bedca05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10" nillable="true" ma:displayName="Project Keywords" ma:format="Dropdown" ma:internalName="Project_x0020_Keywords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Keywords xmlns="0c42e574-eb01-412a-abec-28d17bedca05" xsi:nil="true"/>
    <Document_x0020_Type xmlns="1c8a0e75-f4bc-4eb4-8ed0-578eaea9e1ca" xsi:nil="true"/>
    <Date xmlns="0c42e574-eb01-412a-abec-28d17bedca05" xsi:nil="true"/>
    <TaxCatchAll xmlns="1c8a0e75-f4bc-4eb4-8ed0-578eaea9e1ca"/>
  </documentManagement>
</p:properties>
</file>

<file path=customXml/itemProps1.xml><?xml version="1.0" encoding="utf-8"?>
<ds:datastoreItem xmlns:ds="http://schemas.openxmlformats.org/officeDocument/2006/customXml" ds:itemID="{B979B2AC-8EF4-474D-A0DB-71E32AA1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0c42e574-eb01-412a-abec-28d17bed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1B6B6-F812-4FA8-85EB-D633FE5BE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C5C3E-06C5-480D-A64D-0F6415D21DD6}">
  <ds:schemaRefs>
    <ds:schemaRef ds:uri="http://schemas.microsoft.com/office/2006/documentManagement/types"/>
    <ds:schemaRef ds:uri="http://purl.org/dc/elements/1.1/"/>
    <ds:schemaRef ds:uri="http://purl.org/dc/terms/"/>
    <ds:schemaRef ds:uri="0c42e574-eb01-412a-abec-28d17bedca0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c8a0e75-f4bc-4eb4-8ed0-578eaea9e1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87C111A3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Chamberlin</dc:creator>
  <cp:keywords/>
  <dc:description/>
  <cp:lastModifiedBy>Nick Easton</cp:lastModifiedBy>
  <cp:revision>2</cp:revision>
  <dcterms:created xsi:type="dcterms:W3CDTF">2019-01-21T16:56:00Z</dcterms:created>
  <dcterms:modified xsi:type="dcterms:W3CDTF">2019-01-21T16:56:00Z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0x01010049E366FC758FB349B61FADA5CB2EE558</vt:lpwstr>
  </property>
</Properties>
</file>